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56"/>
        <w:gridCol w:w="272"/>
        <w:gridCol w:w="4618"/>
      </w:tblGrid>
      <w:tr w:rsidR="00165CA4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44"/>
                <w:szCs w:val="44"/>
              </w:rPr>
            </w:pPr>
            <w:r>
              <w:rPr>
                <w:rFonts w:ascii="Arial Narrow" w:hAnsi="Arial Narrow" w:cs="Arial Narrow"/>
                <w:sz w:val="44"/>
                <w:szCs w:val="44"/>
              </w:rPr>
              <w:t>GP Referral</w:t>
            </w:r>
          </w:p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to Bendigo Health </w:t>
            </w:r>
          </w:p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for Pregnancy Care</w:t>
            </w:r>
          </w:p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omniana-0312.1-bh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Referral Date: </w:t>
            </w:r>
            <w:r>
              <w:rPr>
                <w:rFonts w:ascii="Arial" w:hAnsi="Arial" w:cs="Arial"/>
                <w:sz w:val="18"/>
                <w:szCs w:val="18"/>
              </w:rPr>
              <w:t>&lt;TodaysDate&gt;</w:t>
            </w:r>
          </w:p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GP Review Date: </w:t>
            </w:r>
            <w:hyperlink w:anchor="BPSFIELD|D|10|||" w:history="1">
              <w:r>
                <w:rPr>
                  <w:rFonts w:ascii="Arial" w:hAnsi="Arial" w:cs="Arial"/>
                  <w:sz w:val="18"/>
                  <w:szCs w:val="18"/>
                </w:rPr>
                <w:t>&lt;GP review date&gt;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Feedback Requested:</w:t>
            </w:r>
            <w:r>
              <w:rPr>
                <w:rFonts w:ascii="Arial" w:hAnsi="Arial" w:cs="Arial"/>
                <w:sz w:val="18"/>
                <w:szCs w:val="18"/>
              </w:rPr>
              <w:t xml:space="preserve">   Yes    </w:t>
            </w:r>
          </w:p>
        </w:tc>
      </w:tr>
    </w:tbl>
    <w:p w:rsidR="00165CA4" w:rsidRDefault="00165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:rsidR="00165CA4" w:rsidRDefault="00165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36" w:type="dxa"/>
        </w:tblCellMar>
        <w:tblLook w:val="0000" w:firstRow="0" w:lastRow="0" w:firstColumn="0" w:lastColumn="0" w:noHBand="0" w:noVBand="0"/>
      </w:tblPr>
      <w:tblGrid>
        <w:gridCol w:w="270"/>
        <w:gridCol w:w="4123"/>
        <w:gridCol w:w="246"/>
        <w:gridCol w:w="302"/>
        <w:gridCol w:w="287"/>
        <w:gridCol w:w="4024"/>
        <w:gridCol w:w="270"/>
      </w:tblGrid>
      <w:tr w:rsidR="00165CA4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b/>
                <w:bCs/>
                <w:sz w:val="6"/>
                <w:szCs w:val="6"/>
              </w:rPr>
            </w:pPr>
          </w:p>
        </w:tc>
      </w:tr>
      <w:tr w:rsidR="00165CA4"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Referral to:</w:t>
            </w:r>
          </w:p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Women's Health Centre</w:t>
            </w:r>
          </w:p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Bendigo Health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Referring General Practitioner:</w:t>
            </w:r>
          </w:p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&lt;DrName&gt;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b/>
                <w:bCs/>
                <w:sz w:val="18"/>
                <w:szCs w:val="18"/>
              </w:rPr>
            </w:pPr>
          </w:p>
        </w:tc>
      </w:tr>
      <w:tr w:rsidR="00165CA4"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165CA4"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 Box 126 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&lt;Practice&gt;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CA4"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65CA4"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BENDIGO</w:t>
            </w:r>
          </w:p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3552                             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&lt;UsrAddress&gt;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CA4"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65CA4"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</w:tcMar>
            <w:vAlign w:val="bottom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 &lt;UsrPhone&gt;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Fax: &lt;UsrFax&gt;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CA4"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65CA4"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        03 5454 7286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 &lt;PracEmail&gt;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CA4"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65CA4"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    </w:t>
            </w:r>
            <w:r w:rsidR="002848D2">
              <w:rPr>
                <w:rFonts w:ascii="Arial" w:hAnsi="Arial" w:cs="Arial"/>
                <w:sz w:val="18"/>
                <w:szCs w:val="18"/>
              </w:rPr>
              <w:t>womenshealth@bendigohealth.org.au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No.: &lt;DrProviderNo&gt;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CA4"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6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65CA4" w:rsidRDefault="00165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165CA4" w:rsidRDefault="00165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165CA4" w:rsidRDefault="00165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Patient / client details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21"/>
        <w:gridCol w:w="2610"/>
        <w:gridCol w:w="225"/>
        <w:gridCol w:w="270"/>
        <w:gridCol w:w="4560"/>
        <w:gridCol w:w="15"/>
      </w:tblGrid>
      <w:tr w:rsidR="00165CA4" w:rsidTr="002848D2">
        <w:trPr>
          <w:gridAfter w:val="1"/>
          <w:wAfter w:w="15" w:type="dxa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65CA4" w:rsidTr="002848D2">
        <w:trPr>
          <w:gridAfter w:val="1"/>
          <w:wAfter w:w="15" w:type="dxa"/>
        </w:trPr>
        <w:tc>
          <w:tcPr>
            <w:tcW w:w="44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ab/>
              <w:t>&lt;PtFirstName&gt; &lt;PtSurname&gt;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  &lt;PtStreet&gt;</w:t>
            </w:r>
          </w:p>
        </w:tc>
      </w:tr>
      <w:tr w:rsidR="00165CA4" w:rsidTr="002848D2">
        <w:trPr>
          <w:gridAfter w:val="1"/>
          <w:wAfter w:w="15" w:type="dxa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65CA4" w:rsidTr="002848D2">
        <w:trPr>
          <w:gridAfter w:val="1"/>
          <w:wAfter w:w="15" w:type="dxa"/>
        </w:trPr>
        <w:tc>
          <w:tcPr>
            <w:tcW w:w="44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  <w:r>
              <w:rPr>
                <w:rFonts w:ascii="Arial" w:hAnsi="Arial" w:cs="Arial"/>
                <w:sz w:val="18"/>
                <w:szCs w:val="18"/>
              </w:rPr>
              <w:tab/>
              <w:t>&lt;PtDoB&gt;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  &lt;PtCity&gt;  &lt;PtState&gt;   &lt;PtPostcode&gt;</w:t>
            </w:r>
          </w:p>
        </w:tc>
      </w:tr>
      <w:tr w:rsidR="00165CA4" w:rsidTr="002848D2">
        <w:trPr>
          <w:gridAfter w:val="1"/>
          <w:wAfter w:w="15" w:type="dxa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65CA4" w:rsidTr="002848D2">
        <w:trPr>
          <w:gridAfter w:val="1"/>
          <w:wAfter w:w="15" w:type="dxa"/>
        </w:trPr>
        <w:tc>
          <w:tcPr>
            <w:tcW w:w="44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Preferred Name/s: &lt;PtPrefName&gt;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&lt;PtPhoneH&gt;      Work: &lt;PtPhoneWk&gt;         </w:t>
            </w:r>
          </w:p>
        </w:tc>
      </w:tr>
      <w:tr w:rsidR="00165CA4" w:rsidTr="002848D2">
        <w:trPr>
          <w:gridAfter w:val="1"/>
          <w:wAfter w:w="15" w:type="dxa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65CA4" w:rsidTr="002848D2">
        <w:trPr>
          <w:gridAfter w:val="1"/>
          <w:wAfter w:w="15" w:type="dxa"/>
        </w:trPr>
        <w:tc>
          <w:tcPr>
            <w:tcW w:w="44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Sex:  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&lt;PtSex&gt;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Mobile: &lt;PtPhoneMob&gt;</w:t>
            </w:r>
          </w:p>
        </w:tc>
      </w:tr>
      <w:tr w:rsidR="00165CA4" w:rsidTr="002848D2">
        <w:trPr>
          <w:gridAfter w:val="1"/>
          <w:wAfter w:w="15" w:type="dxa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65CA4" w:rsidTr="002848D2">
        <w:trPr>
          <w:gridAfter w:val="1"/>
          <w:wAfter w:w="15" w:type="dxa"/>
        </w:trPr>
        <w:tc>
          <w:tcPr>
            <w:tcW w:w="44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&lt;PtTitle&gt;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 &lt;PtEmail&gt;</w:t>
            </w:r>
          </w:p>
        </w:tc>
      </w:tr>
      <w:tr w:rsidR="00165CA4" w:rsidTr="002848D2">
        <w:trPr>
          <w:gridAfter w:val="1"/>
          <w:wAfter w:w="15" w:type="dxa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CA4" w:rsidTr="002848D2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65CA4" w:rsidTr="002848D2">
        <w:tc>
          <w:tcPr>
            <w:tcW w:w="1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Alternative Contact: 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hyperlink w:anchor="BPSFIELD|C|0|||0" w:history="1">
              <w:r>
                <w:rPr>
                  <w:rFonts w:ascii="Arial" w:hAnsi="Arial" w:cs="Arial"/>
                  <w:sz w:val="18"/>
                  <w:szCs w:val="18"/>
                </w:rPr>
                <w:t>&lt;Alternative contact&gt;</w:t>
              </w:r>
            </w:hyperlink>
          </w:p>
        </w:tc>
      </w:tr>
      <w:tr w:rsidR="00165CA4" w:rsidTr="002848D2">
        <w:tc>
          <w:tcPr>
            <w:tcW w:w="1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Indigenous status: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hyperlink w:anchor="BPSFIELD|L|68|Non-indigenous|||Non-indigenous|Aboriginal|Aboriginal and TSI|Torres Strait Islander" w:history="1">
              <w:r>
                <w:rPr>
                  <w:rFonts w:ascii="Arial" w:hAnsi="Arial" w:cs="Arial"/>
                  <w:sz w:val="18"/>
                  <w:szCs w:val="18"/>
                </w:rPr>
                <w:t>&lt;ATSI Status&gt;</w:t>
              </w:r>
            </w:hyperlink>
          </w:p>
        </w:tc>
      </w:tr>
      <w:tr w:rsidR="002848D2" w:rsidTr="002848D2">
        <w:tblPrEx>
          <w:tblCellMar>
            <w:top w:w="40" w:type="dxa"/>
            <w:left w:w="30" w:type="dxa"/>
            <w:bottom w:w="40" w:type="dxa"/>
            <w:right w:w="30" w:type="dxa"/>
          </w:tblCellMar>
        </w:tblPrEx>
        <w:trPr>
          <w:gridAfter w:val="1"/>
          <w:wAfter w:w="15" w:type="dxa"/>
        </w:trPr>
        <w:tc>
          <w:tcPr>
            <w:tcW w:w="46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</w:tcMar>
          </w:tcPr>
          <w:p w:rsidR="002848D2" w:rsidRDefault="002848D2" w:rsidP="002848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Interpreter required: </w:t>
            </w:r>
            <w:hyperlink w:anchor="BPSFIELD|L|7|No|||Yes|No" w:history="1">
              <w:r>
                <w:rPr>
                  <w:sz w:val="18"/>
                  <w:szCs w:val="18"/>
                </w:rPr>
                <w:t>&lt;Interpreter required?&gt;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48D2" w:rsidRDefault="002848D2" w:rsidP="002848D2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8D2" w:rsidRDefault="002848D2" w:rsidP="002848D2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DVA Number: &lt;PtDVANo&gt;</w:t>
            </w:r>
          </w:p>
        </w:tc>
      </w:tr>
      <w:tr w:rsidR="002848D2" w:rsidTr="002848D2">
        <w:tblPrEx>
          <w:tblCellMar>
            <w:top w:w="40" w:type="dxa"/>
            <w:left w:w="30" w:type="dxa"/>
            <w:bottom w:w="40" w:type="dxa"/>
            <w:right w:w="30" w:type="dxa"/>
          </w:tblCellMar>
        </w:tblPrEx>
        <w:trPr>
          <w:gridAfter w:val="1"/>
          <w:wAfter w:w="15" w:type="dxa"/>
        </w:trPr>
        <w:tc>
          <w:tcPr>
            <w:tcW w:w="46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</w:tcMar>
          </w:tcPr>
          <w:p w:rsidR="002848D2" w:rsidRDefault="002848D2" w:rsidP="002848D2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Preferred language is: </w:t>
            </w:r>
            <w:hyperlink w:anchor="BPSFIELD|C|0|||0" w:history="1">
              <w:r>
                <w:rPr>
                  <w:sz w:val="18"/>
                  <w:szCs w:val="18"/>
                </w:rPr>
                <w:t>&lt;Preferred language?&gt;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48D2" w:rsidRDefault="002848D2" w:rsidP="002848D2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8D2" w:rsidRDefault="002848D2" w:rsidP="002848D2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Insurance: &lt;PtHealthIns&gt;</w:t>
            </w:r>
          </w:p>
        </w:tc>
      </w:tr>
      <w:tr w:rsidR="002848D2" w:rsidTr="002848D2">
        <w:tblPrEx>
          <w:tblCellMar>
            <w:top w:w="40" w:type="dxa"/>
            <w:left w:w="30" w:type="dxa"/>
            <w:bottom w:w="40" w:type="dxa"/>
            <w:right w:w="30" w:type="dxa"/>
          </w:tblCellMar>
        </w:tblPrEx>
        <w:trPr>
          <w:gridAfter w:val="1"/>
          <w:wAfter w:w="15" w:type="dxa"/>
        </w:trPr>
        <w:tc>
          <w:tcPr>
            <w:tcW w:w="46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</w:tcMar>
          </w:tcPr>
          <w:p w:rsidR="002848D2" w:rsidRDefault="002848D2" w:rsidP="002848D2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Card Number: &lt;PtPensionNo&gt;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48D2" w:rsidRDefault="002848D2" w:rsidP="002848D2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8D2" w:rsidRDefault="002848D2" w:rsidP="002848D2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Medicare Number: &lt;PtMCNo&gt;</w:t>
            </w:r>
          </w:p>
        </w:tc>
      </w:tr>
    </w:tbl>
    <w:p w:rsidR="002848D2" w:rsidRDefault="002848D2" w:rsidP="002848D2">
      <w:pPr>
        <w:pStyle w:val="Normal0"/>
        <w:rPr>
          <w:sz w:val="12"/>
          <w:szCs w:val="1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926"/>
        <w:gridCol w:w="300"/>
        <w:gridCol w:w="870"/>
        <w:gridCol w:w="105"/>
        <w:gridCol w:w="3285"/>
      </w:tblGrid>
      <w:tr w:rsidR="002848D2" w:rsidTr="002848D2">
        <w:trPr>
          <w:trHeight w:val="575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D2" w:rsidRDefault="002848D2" w:rsidP="002848D2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Consent to referral and sharing of relevant information: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D2" w:rsidRDefault="002848D2" w:rsidP="002848D2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D2" w:rsidRDefault="002848D2" w:rsidP="002848D2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Yes No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D2" w:rsidRDefault="002848D2" w:rsidP="002848D2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D2" w:rsidRDefault="002848D2" w:rsidP="002848D2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848D2" w:rsidRDefault="002848D2" w:rsidP="002848D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2"/>
          <w:szCs w:val="22"/>
        </w:rPr>
      </w:pPr>
      <w:r>
        <w:rPr>
          <w:sz w:val="18"/>
          <w:szCs w:val="18"/>
        </w:rPr>
        <w:t>Attach 'Patient Consent Form' if restrictions apply.</w:t>
      </w:r>
    </w:p>
    <w:p w:rsidR="00165CA4" w:rsidRDefault="00165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12"/>
          <w:szCs w:val="12"/>
        </w:rPr>
      </w:pPr>
    </w:p>
    <w:p w:rsidR="00165CA4" w:rsidRDefault="00165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12"/>
          <w:szCs w:val="12"/>
        </w:rPr>
      </w:pPr>
    </w:p>
    <w:p w:rsidR="00165CA4" w:rsidRDefault="00165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 for patient referral</w:t>
      </w:r>
      <w:r w:rsidR="00C47BC4">
        <w:rPr>
          <w:rFonts w:ascii="Arial" w:hAnsi="Arial" w:cs="Arial"/>
          <w:sz w:val="28"/>
          <w:szCs w:val="28"/>
        </w:rPr>
        <w:t>____________________________________</w:t>
      </w:r>
    </w:p>
    <w:p w:rsidR="00C47BC4" w:rsidRDefault="00C47B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8"/>
        <w:gridCol w:w="6"/>
        <w:gridCol w:w="1195"/>
        <w:gridCol w:w="239"/>
        <w:gridCol w:w="720"/>
        <w:gridCol w:w="238"/>
        <w:gridCol w:w="1382"/>
        <w:gridCol w:w="900"/>
        <w:gridCol w:w="1440"/>
        <w:gridCol w:w="540"/>
        <w:gridCol w:w="2664"/>
        <w:gridCol w:w="10"/>
        <w:gridCol w:w="11"/>
      </w:tblGrid>
      <w:tr w:rsidR="00C47BC4" w:rsidRPr="00C47BC4" w:rsidTr="00C47BC4">
        <w:trPr>
          <w:trHeight w:val="284"/>
        </w:trPr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47BC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Current Obstetric History</w:t>
            </w:r>
          </w:p>
        </w:tc>
      </w:tr>
      <w:tr w:rsidR="00C47BC4" w:rsidRPr="00C47BC4" w:rsidTr="00C47BC4">
        <w:trPr>
          <w:trHeight w:val="39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BC4">
              <w:rPr>
                <w:rFonts w:ascii="Arial" w:hAnsi="Arial" w:cs="Arial"/>
                <w:b/>
                <w:bCs/>
                <w:sz w:val="18"/>
                <w:szCs w:val="18"/>
              </w:rPr>
              <w:t>LNMP: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BC4">
              <w:rPr>
                <w:rFonts w:ascii="Arial" w:hAnsi="Arial" w:cs="Arial"/>
                <w:sz w:val="18"/>
                <w:szCs w:val="18"/>
              </w:rPr>
              <w:t>&lt;&lt;Clinical Details:LNMP&gt;&gt;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Estimated delivery date: 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7BC4" w:rsidRPr="00C47BC4" w:rsidTr="00C47BC4">
        <w:trPr>
          <w:gridAfter w:val="1"/>
          <w:wAfter w:w="11" w:type="dxa"/>
          <w:trHeight w:val="284"/>
        </w:trPr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BC4">
              <w:rPr>
                <w:rFonts w:ascii="Arial" w:hAnsi="Arial" w:cs="Arial"/>
                <w:b/>
                <w:bCs/>
                <w:sz w:val="18"/>
                <w:szCs w:val="18"/>
              </w:rPr>
              <w:t>Gravida: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C47BC4">
              <w:rPr>
                <w:rFonts w:ascii="Arial" w:hAnsi="Arial" w:cs="Arial"/>
                <w:sz w:val="18"/>
                <w:szCs w:val="18"/>
              </w:rPr>
              <w:t>&lt;&lt;Clinical Details:Gravida&gt;&gt;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1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3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BC4">
              <w:rPr>
                <w:rFonts w:ascii="Arial" w:hAnsi="Arial" w:cs="Arial"/>
                <w:b/>
                <w:bCs/>
                <w:sz w:val="18"/>
                <w:szCs w:val="18"/>
              </w:rPr>
              <w:t>Parity: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C47BC4">
              <w:rPr>
                <w:rFonts w:ascii="Arial" w:hAnsi="Arial" w:cs="Arial"/>
                <w:sz w:val="18"/>
                <w:szCs w:val="18"/>
              </w:rPr>
              <w:t>&lt;&lt;Clinical Details:Parity&gt;&gt;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BC4">
              <w:rPr>
                <w:rFonts w:ascii="Arial" w:hAnsi="Arial" w:cs="Arial"/>
                <w:b/>
                <w:bCs/>
                <w:sz w:val="18"/>
                <w:szCs w:val="18"/>
              </w:rPr>
              <w:t>Known multiple pregnancy: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hyperlink r:id="rId7" w:anchor="|B|||1|N" w:history="1">
              <w:r w:rsidRPr="00C47BC4">
                <w:rPr>
                  <w:rFonts w:ascii="Arial" w:hAnsi="Arial" w:cs="Arial"/>
                  <w:sz w:val="18"/>
                  <w:szCs w:val="18"/>
                </w:rPr>
                <w:t>&lt;&lt;Known multiple pregnancy&gt;&gt;</w:t>
              </w:r>
            </w:hyperlink>
          </w:p>
        </w:tc>
      </w:tr>
      <w:tr w:rsidR="00C47BC4" w:rsidRPr="00C47BC4" w:rsidTr="00C47BC4">
        <w:trPr>
          <w:gridAfter w:val="1"/>
          <w:wAfter w:w="11" w:type="dxa"/>
          <w:trHeight w:val="28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BC4">
              <w:rPr>
                <w:rFonts w:ascii="Arial" w:hAnsi="Arial" w:cs="Arial"/>
                <w:b/>
                <w:bCs/>
                <w:sz w:val="18"/>
                <w:szCs w:val="18"/>
              </w:rPr>
              <w:t>Height: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hyperlink r:id="rId8" w:anchor="|C|0||0|" w:history="1">
              <w:r w:rsidRPr="00C47BC4">
                <w:rPr>
                  <w:rFonts w:ascii="Arial" w:hAnsi="Arial" w:cs="Arial"/>
                  <w:sz w:val="18"/>
                  <w:szCs w:val="18"/>
                </w:rPr>
                <w:t>&lt;&lt;Height (cm)&gt;&gt;</w:t>
              </w:r>
            </w:hyperlink>
            <w:r w:rsidRPr="00C47BC4">
              <w:rPr>
                <w:rFonts w:ascii="Arial" w:hAnsi="Arial" w:cs="Arial"/>
                <w:sz w:val="18"/>
                <w:szCs w:val="18"/>
              </w:rPr>
              <w:t xml:space="preserve">  cm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1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3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BC4">
              <w:rPr>
                <w:rFonts w:ascii="Arial" w:hAnsi="Arial" w:cs="Arial"/>
                <w:b/>
                <w:bCs/>
                <w:sz w:val="18"/>
                <w:szCs w:val="18"/>
              </w:rPr>
              <w:t>Weight: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C47BC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anchor="|C|0||0|" w:history="1">
              <w:r w:rsidRPr="00C47BC4">
                <w:rPr>
                  <w:rFonts w:ascii="Arial" w:hAnsi="Arial" w:cs="Arial"/>
                  <w:sz w:val="18"/>
                  <w:szCs w:val="18"/>
                </w:rPr>
                <w:t>&lt;&lt;Weight (kg)&gt;&gt;</w:t>
              </w:r>
            </w:hyperlink>
            <w:r w:rsidRPr="00C47BC4">
              <w:rPr>
                <w:rFonts w:ascii="Arial" w:hAnsi="Arial" w:cs="Arial"/>
                <w:sz w:val="18"/>
                <w:szCs w:val="18"/>
              </w:rPr>
              <w:t xml:space="preserve">  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BC4">
              <w:rPr>
                <w:rFonts w:ascii="Arial" w:hAnsi="Arial" w:cs="Arial"/>
                <w:b/>
                <w:bCs/>
                <w:sz w:val="18"/>
                <w:szCs w:val="18"/>
              </w:rPr>
              <w:t>BMI*: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" w:anchor="|C|0||0|" w:history="1">
              <w:r w:rsidRPr="00C47BC4">
                <w:rPr>
                  <w:rFonts w:ascii="Arial" w:hAnsi="Arial" w:cs="Arial"/>
                  <w:sz w:val="18"/>
                  <w:szCs w:val="18"/>
                </w:rPr>
                <w:t>&lt;&lt;BMI&gt;&gt;</w:t>
              </w:r>
            </w:hyperlink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C47BC4">
              <w:rPr>
                <w:rFonts w:ascii="Arial" w:hAnsi="Arial" w:cs="Arial"/>
                <w:color w:val="404040"/>
                <w:sz w:val="13"/>
                <w:szCs w:val="13"/>
              </w:rPr>
              <w:t>*must be included to enable triage and booking</w:t>
            </w:r>
          </w:p>
        </w:tc>
      </w:tr>
      <w:tr w:rsidR="00C47BC4" w:rsidRPr="00C47BC4" w:rsidTr="00C47BC4">
        <w:trPr>
          <w:gridAfter w:val="2"/>
          <w:wAfter w:w="21" w:type="dxa"/>
          <w:trHeight w:val="645"/>
        </w:trPr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BC4">
              <w:rPr>
                <w:rFonts w:ascii="Arial" w:hAnsi="Arial" w:cs="Arial"/>
                <w:b/>
                <w:bCs/>
                <w:sz w:val="18"/>
                <w:szCs w:val="18"/>
              </w:rPr>
              <w:t>Last PAP test:</w:t>
            </w:r>
            <w:r w:rsidRPr="00C47BC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date &amp; result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1" w:anchor="|C|0||0|" w:history="1">
              <w:r w:rsidRPr="00C47BC4">
                <w:rPr>
                  <w:rFonts w:ascii="Arial" w:hAnsi="Arial" w:cs="Arial"/>
                  <w:sz w:val="18"/>
                  <w:szCs w:val="18"/>
                </w:rPr>
                <w:t>&lt;&lt;Last PAP test (date &amp; result)&gt;&gt;</w:t>
              </w:r>
            </w:hyperlink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BC4">
              <w:rPr>
                <w:rFonts w:ascii="Arial" w:hAnsi="Arial" w:cs="Arial"/>
                <w:b/>
                <w:bCs/>
                <w:sz w:val="18"/>
                <w:szCs w:val="18"/>
              </w:rPr>
              <w:t>Female circumcision: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4" w:rsidRPr="00C47BC4" w:rsidRDefault="00C47BC4" w:rsidP="00C47BC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hyperlink r:id="rId12" w:anchor="|B|||1|N" w:history="1">
              <w:r w:rsidRPr="00C47BC4">
                <w:rPr>
                  <w:rFonts w:ascii="Arial" w:hAnsi="Arial" w:cs="Arial"/>
                  <w:sz w:val="18"/>
                  <w:szCs w:val="18"/>
                </w:rPr>
                <w:t>&lt;&lt;Female circumcision&gt;&gt;</w:t>
              </w:r>
            </w:hyperlink>
          </w:p>
        </w:tc>
      </w:tr>
    </w:tbl>
    <w:p w:rsidR="00C47BC4" w:rsidRDefault="00C47B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C47BC4">
        <w:rPr>
          <w:rFonts w:ascii="Arial" w:hAnsi="Arial" w:cs="Arial"/>
          <w:sz w:val="18"/>
          <w:szCs w:val="18"/>
        </w:rPr>
        <w:t>&lt;&lt;Clinical Details:Pap Sme</w:t>
      </w:r>
      <w:r>
        <w:rPr>
          <w:rFonts w:ascii="Arial" w:hAnsi="Arial" w:cs="Arial"/>
          <w:sz w:val="18"/>
          <w:szCs w:val="18"/>
        </w:rPr>
        <w:t>ar/ cervical screening</w:t>
      </w:r>
    </w:p>
    <w:p w:rsidR="00C47BC4" w:rsidRDefault="00C47B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C47BC4" w:rsidRDefault="00C47B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6"/>
      </w:tblGrid>
      <w:tr w:rsidR="00165CA4" w:rsidTr="00165CA4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A4" w:rsidRDefault="00165CA4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Has &lt;PtFirstName&gt; been a patient at this hospital before?  </w:t>
            </w:r>
            <w:hyperlink w:anchor="BPSFIELD|B|10|||" w:history="1">
              <w:r>
                <w:rPr>
                  <w:rFonts w:ascii="Arial" w:hAnsi="Arial" w:cs="Arial"/>
                  <w:sz w:val="18"/>
                  <w:szCs w:val="18"/>
                </w:rPr>
                <w:t>&lt;Been a patient at this hospital before&gt;</w:t>
              </w:r>
            </w:hyperlink>
          </w:p>
          <w:p w:rsidR="00165CA4" w:rsidRDefault="00165CA4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755"/>
              <w:gridCol w:w="3255"/>
              <w:gridCol w:w="3504"/>
              <w:gridCol w:w="12"/>
            </w:tblGrid>
            <w:tr w:rsidR="00165CA4" w:rsidRPr="00165CA4" w:rsidTr="00165CA4">
              <w:trPr>
                <w:gridAfter w:val="1"/>
                <w:wAfter w:w="12" w:type="dxa"/>
                <w:trHeight w:val="284"/>
              </w:trPr>
              <w:tc>
                <w:tcPr>
                  <w:tcW w:w="10514" w:type="dxa"/>
                  <w:gridSpan w:val="3"/>
                  <w:vAlign w:val="center"/>
                </w:tcPr>
                <w:p w:rsidR="00B24A67" w:rsidRDefault="00B24A67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B24A67" w:rsidRDefault="00B24A67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65CA4" w:rsidRP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165CA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Past Obstetric History</w:t>
                  </w:r>
                  <w:r w:rsidRPr="00165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65CA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Check if applicable </w:t>
                  </w:r>
                  <w:r w:rsidRPr="00165CA4">
                    <w:rPr>
                      <w:rFonts w:ascii="Wingdings" w:hAnsi="Wingdings" w:cs="Wingdings"/>
                      <w:sz w:val="20"/>
                      <w:szCs w:val="20"/>
                    </w:rPr>
                    <w:t></w:t>
                  </w:r>
                  <w:r w:rsidRPr="00165CA4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165CA4" w:rsidRPr="00165CA4" w:rsidTr="00165CA4">
              <w:trPr>
                <w:trHeight w:val="502"/>
              </w:trPr>
              <w:tc>
                <w:tcPr>
                  <w:tcW w:w="3755" w:type="dxa"/>
                  <w:vAlign w:val="center"/>
                </w:tcPr>
                <w:p w:rsidR="00165CA4" w:rsidRP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CA4"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 w:rsidRPr="00165CA4">
                    <w:rPr>
                      <w:sz w:val="20"/>
                      <w:szCs w:val="20"/>
                    </w:rPr>
                    <w:t xml:space="preserve">  </w:t>
                  </w:r>
                  <w:r w:rsidRPr="00165CA4">
                    <w:rPr>
                      <w:rFonts w:ascii="Arial" w:hAnsi="Arial" w:cs="Arial"/>
                      <w:sz w:val="20"/>
                      <w:szCs w:val="20"/>
                    </w:rPr>
                    <w:t xml:space="preserve">Previous severe pre-eclampsia </w:t>
                  </w:r>
                </w:p>
              </w:tc>
              <w:tc>
                <w:tcPr>
                  <w:tcW w:w="3255" w:type="dxa"/>
                  <w:vAlign w:val="center"/>
                </w:tcPr>
                <w:p w:rsidR="00165CA4" w:rsidRP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CA4"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 w:rsidRPr="00165CA4">
                    <w:rPr>
                      <w:sz w:val="20"/>
                      <w:szCs w:val="20"/>
                    </w:rPr>
                    <w:t xml:space="preserve">  </w:t>
                  </w:r>
                  <w:r w:rsidRPr="00165CA4">
                    <w:rPr>
                      <w:rFonts w:ascii="Arial" w:hAnsi="Arial" w:cs="Arial"/>
                      <w:sz w:val="20"/>
                      <w:szCs w:val="20"/>
                    </w:rPr>
                    <w:t>Previous small baby &lt;2800g</w:t>
                  </w:r>
                </w:p>
              </w:tc>
              <w:tc>
                <w:tcPr>
                  <w:tcW w:w="3516" w:type="dxa"/>
                  <w:gridSpan w:val="2"/>
                  <w:vAlign w:val="center"/>
                </w:tcPr>
                <w:p w:rsidR="00165CA4" w:rsidRP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CA4"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 w:rsidRPr="00165CA4">
                    <w:rPr>
                      <w:sz w:val="20"/>
                      <w:szCs w:val="20"/>
                    </w:rPr>
                    <w:t xml:space="preserve">  </w:t>
                  </w:r>
                  <w:r w:rsidRPr="00165CA4">
                    <w:rPr>
                      <w:rFonts w:ascii="Arial" w:hAnsi="Arial" w:cs="Arial"/>
                      <w:sz w:val="20"/>
                      <w:szCs w:val="20"/>
                    </w:rPr>
                    <w:t>Previous fetal abnormality (specify)</w:t>
                  </w:r>
                </w:p>
              </w:tc>
            </w:tr>
            <w:tr w:rsidR="00165CA4" w:rsidRPr="00165CA4" w:rsidTr="00165CA4">
              <w:trPr>
                <w:trHeight w:val="533"/>
              </w:trPr>
              <w:tc>
                <w:tcPr>
                  <w:tcW w:w="3755" w:type="dxa"/>
                  <w:vAlign w:val="center"/>
                </w:tcPr>
                <w:p w:rsidR="00165CA4" w:rsidRP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CA4"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 w:rsidRPr="00165CA4">
                    <w:rPr>
                      <w:sz w:val="20"/>
                      <w:szCs w:val="20"/>
                    </w:rPr>
                    <w:t xml:space="preserve">  </w:t>
                  </w:r>
                  <w:r w:rsidRPr="00165CA4">
                    <w:rPr>
                      <w:rFonts w:ascii="Arial" w:hAnsi="Arial" w:cs="Arial"/>
                      <w:sz w:val="20"/>
                      <w:szCs w:val="20"/>
                    </w:rPr>
                    <w:t>Mid trimester loss OR miscarriage x 3 or more</w:t>
                  </w:r>
                </w:p>
              </w:tc>
              <w:tc>
                <w:tcPr>
                  <w:tcW w:w="3255" w:type="dxa"/>
                  <w:vAlign w:val="center"/>
                </w:tcPr>
                <w:p w:rsidR="00165CA4" w:rsidRP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CA4"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 w:rsidRPr="00165CA4">
                    <w:rPr>
                      <w:sz w:val="20"/>
                      <w:szCs w:val="20"/>
                    </w:rPr>
                    <w:t xml:space="preserve">  </w:t>
                  </w:r>
                  <w:r w:rsidRPr="00165CA4">
                    <w:rPr>
                      <w:rFonts w:ascii="Arial" w:hAnsi="Arial" w:cs="Arial"/>
                      <w:sz w:val="20"/>
                      <w:szCs w:val="20"/>
                    </w:rPr>
                    <w:t>Previous preterm birth &lt;35 weeks ( specify gestation____)</w:t>
                  </w:r>
                </w:p>
              </w:tc>
              <w:tc>
                <w:tcPr>
                  <w:tcW w:w="3516" w:type="dxa"/>
                  <w:gridSpan w:val="2"/>
                  <w:vAlign w:val="center"/>
                </w:tcPr>
                <w:p w:rsidR="00165CA4" w:rsidRP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CA4"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 w:rsidRPr="00165CA4">
                    <w:rPr>
                      <w:sz w:val="20"/>
                      <w:szCs w:val="20"/>
                    </w:rPr>
                    <w:t xml:space="preserve">  </w:t>
                  </w:r>
                  <w:r w:rsidRPr="00165CA4">
                    <w:rPr>
                      <w:rFonts w:ascii="Arial" w:hAnsi="Arial" w:cs="Arial"/>
                      <w:sz w:val="20"/>
                      <w:szCs w:val="20"/>
                    </w:rPr>
                    <w:t>Previous Caesarean, how many_____</w:t>
                  </w:r>
                </w:p>
              </w:tc>
            </w:tr>
            <w:tr w:rsidR="00165CA4" w:rsidRPr="00165CA4" w:rsidTr="00165CA4">
              <w:trPr>
                <w:trHeight w:val="397"/>
              </w:trPr>
              <w:tc>
                <w:tcPr>
                  <w:tcW w:w="3755" w:type="dxa"/>
                  <w:vAlign w:val="center"/>
                </w:tcPr>
                <w:p w:rsidR="00165CA4" w:rsidRP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CA4"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 w:rsidRPr="00165CA4">
                    <w:rPr>
                      <w:sz w:val="20"/>
                      <w:szCs w:val="20"/>
                    </w:rPr>
                    <w:t xml:space="preserve">  </w:t>
                  </w:r>
                  <w:r w:rsidRPr="00165CA4">
                    <w:rPr>
                      <w:rFonts w:ascii="Arial" w:hAnsi="Arial" w:cs="Arial"/>
                      <w:sz w:val="20"/>
                      <w:szCs w:val="20"/>
                    </w:rPr>
                    <w:t>Still birth</w:t>
                  </w:r>
                </w:p>
              </w:tc>
              <w:tc>
                <w:tcPr>
                  <w:tcW w:w="3255" w:type="dxa"/>
                  <w:vAlign w:val="center"/>
                </w:tcPr>
                <w:p w:rsidR="00165CA4" w:rsidRP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CA4"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 w:rsidRPr="00165CA4">
                    <w:rPr>
                      <w:sz w:val="20"/>
                      <w:szCs w:val="20"/>
                    </w:rPr>
                    <w:t xml:space="preserve">  </w:t>
                  </w:r>
                  <w:r w:rsidRPr="00165CA4">
                    <w:rPr>
                      <w:rFonts w:ascii="Arial" w:hAnsi="Arial" w:cs="Arial"/>
                      <w:sz w:val="20"/>
                      <w:szCs w:val="20"/>
                    </w:rPr>
                    <w:t>Placental abruption</w:t>
                  </w:r>
                </w:p>
              </w:tc>
              <w:tc>
                <w:tcPr>
                  <w:tcW w:w="3516" w:type="dxa"/>
                  <w:gridSpan w:val="2"/>
                  <w:vAlign w:val="center"/>
                </w:tcPr>
                <w:p w:rsidR="00165CA4" w:rsidRP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CA4"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 w:rsidRPr="00165CA4">
                    <w:rPr>
                      <w:sz w:val="20"/>
                      <w:szCs w:val="20"/>
                    </w:rPr>
                    <w:t xml:space="preserve">  </w:t>
                  </w:r>
                  <w:r w:rsidRPr="00165CA4">
                    <w:rPr>
                      <w:rFonts w:ascii="Arial" w:hAnsi="Arial" w:cs="Arial"/>
                      <w:sz w:val="20"/>
                      <w:szCs w:val="20"/>
                    </w:rPr>
                    <w:t>Gestational diabetes</w:t>
                  </w:r>
                </w:p>
              </w:tc>
            </w:tr>
            <w:tr w:rsidR="00165CA4" w:rsidRPr="00165CA4" w:rsidTr="00165CA4">
              <w:trPr>
                <w:trHeight w:val="284"/>
              </w:trPr>
              <w:tc>
                <w:tcPr>
                  <w:tcW w:w="3755" w:type="dxa"/>
                  <w:vAlign w:val="center"/>
                </w:tcPr>
                <w:p w:rsidR="00165CA4" w:rsidRP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CA4"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 w:rsidRPr="00165CA4">
                    <w:rPr>
                      <w:sz w:val="20"/>
                      <w:szCs w:val="20"/>
                    </w:rPr>
                    <w:t xml:space="preserve">  </w:t>
                  </w:r>
                  <w:r w:rsidRPr="00165CA4">
                    <w:rPr>
                      <w:rFonts w:ascii="Arial" w:hAnsi="Arial" w:cs="Arial"/>
                      <w:sz w:val="20"/>
                      <w:szCs w:val="20"/>
                    </w:rPr>
                    <w:t>Other (specify)</w:t>
                  </w:r>
                </w:p>
              </w:tc>
              <w:tc>
                <w:tcPr>
                  <w:tcW w:w="3255" w:type="dxa"/>
                  <w:vAlign w:val="center"/>
                </w:tcPr>
                <w:p w:rsidR="00165CA4" w:rsidRP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CA4"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 w:rsidRPr="00165CA4">
                    <w:rPr>
                      <w:sz w:val="20"/>
                      <w:szCs w:val="20"/>
                    </w:rPr>
                    <w:t xml:space="preserve">  </w:t>
                  </w:r>
                  <w:r w:rsidRPr="00165CA4">
                    <w:rPr>
                      <w:rFonts w:ascii="Arial" w:hAnsi="Arial" w:cs="Arial"/>
                      <w:sz w:val="20"/>
                      <w:szCs w:val="20"/>
                    </w:rPr>
                    <w:t>Rhesus isoimmunisation</w:t>
                  </w:r>
                </w:p>
              </w:tc>
              <w:tc>
                <w:tcPr>
                  <w:tcW w:w="3516" w:type="dxa"/>
                  <w:gridSpan w:val="2"/>
                  <w:vAlign w:val="center"/>
                </w:tcPr>
                <w:p w:rsidR="00165CA4" w:rsidRP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CA4"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 w:rsidRPr="00165CA4">
                    <w:rPr>
                      <w:sz w:val="20"/>
                      <w:szCs w:val="20"/>
                    </w:rPr>
                    <w:t xml:space="preserve">  </w:t>
                  </w:r>
                  <w:r w:rsidRPr="00165CA4">
                    <w:rPr>
                      <w:rFonts w:ascii="Arial" w:hAnsi="Arial" w:cs="Arial"/>
                      <w:sz w:val="20"/>
                      <w:szCs w:val="20"/>
                    </w:rPr>
                    <w:t>PPH &gt;= 1000mls</w:t>
                  </w:r>
                </w:p>
              </w:tc>
            </w:tr>
          </w:tbl>
          <w:p w:rsidR="00165CA4" w:rsidRP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2"/>
              <w:rPr>
                <w:rFonts w:ascii="Arial" w:hAnsi="Arial" w:cs="Arial"/>
                <w:sz w:val="20"/>
                <w:szCs w:val="20"/>
              </w:rPr>
            </w:pPr>
            <w:r w:rsidRPr="00165C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2"/>
              <w:rPr>
                <w:rFonts w:ascii="Arial" w:hAnsi="Arial" w:cs="Arial"/>
                <w:sz w:val="18"/>
                <w:szCs w:val="18"/>
              </w:rPr>
            </w:pPr>
            <w:hyperlink w:anchor="BPSFIELD|M|254|||" w:history="1">
              <w:r>
                <w:rPr>
                  <w:rFonts w:ascii="Arial" w:hAnsi="Arial" w:cs="Arial"/>
                  <w:sz w:val="18"/>
                  <w:szCs w:val="18"/>
                </w:rPr>
                <w:t>&lt;Details of obstetric history&gt;</w:t>
              </w:r>
            </w:hyperlink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14"/>
              <w:gridCol w:w="778"/>
              <w:gridCol w:w="1708"/>
              <w:gridCol w:w="4714"/>
              <w:gridCol w:w="12"/>
            </w:tblGrid>
            <w:tr w:rsidR="00165CA4" w:rsidTr="00165CA4">
              <w:trPr>
                <w:gridAfter w:val="1"/>
                <w:wAfter w:w="12" w:type="dxa"/>
                <w:trHeight w:val="284"/>
              </w:trPr>
              <w:tc>
                <w:tcPr>
                  <w:tcW w:w="10514" w:type="dxa"/>
                  <w:gridSpan w:val="4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Risk Factors Relevant to Pregnancy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Check if applicable </w:t>
                  </w: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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165CA4" w:rsidTr="00165CA4">
              <w:trPr>
                <w:gridAfter w:val="1"/>
                <w:wAfter w:w="12" w:type="dxa"/>
                <w:trHeight w:val="342"/>
              </w:trPr>
              <w:tc>
                <w:tcPr>
                  <w:tcW w:w="3314" w:type="dxa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lastRenderedPageBreak/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Diabetes pre pregnancy </w:t>
                  </w:r>
                </w:p>
              </w:tc>
              <w:tc>
                <w:tcPr>
                  <w:tcW w:w="2486" w:type="dxa"/>
                  <w:gridSpan w:val="2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Cervical surgery </w:t>
                  </w:r>
                </w:p>
              </w:tc>
              <w:tc>
                <w:tcPr>
                  <w:tcW w:w="4714" w:type="dxa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Previous cone biopsy /2 or more LLETZ procedures</w:t>
                  </w:r>
                </w:p>
              </w:tc>
            </w:tr>
            <w:tr w:rsidR="00165CA4" w:rsidTr="00165CA4">
              <w:trPr>
                <w:gridAfter w:val="1"/>
                <w:wAfter w:w="12" w:type="dxa"/>
                <w:trHeight w:val="284"/>
              </w:trPr>
              <w:tc>
                <w:tcPr>
                  <w:tcW w:w="3314" w:type="dxa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Heart disease </w:t>
                  </w:r>
                </w:p>
              </w:tc>
              <w:tc>
                <w:tcPr>
                  <w:tcW w:w="2486" w:type="dxa"/>
                  <w:gridSpan w:val="2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Anaemia</w:t>
                  </w:r>
                </w:p>
              </w:tc>
              <w:tc>
                <w:tcPr>
                  <w:tcW w:w="4714" w:type="dxa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Epilepsy </w:t>
                  </w:r>
                </w:p>
              </w:tc>
            </w:tr>
            <w:tr w:rsidR="00165CA4" w:rsidTr="00165CA4">
              <w:trPr>
                <w:gridAfter w:val="1"/>
                <w:wAfter w:w="12" w:type="dxa"/>
                <w:trHeight w:val="650"/>
              </w:trPr>
              <w:tc>
                <w:tcPr>
                  <w:tcW w:w="3314" w:type="dxa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Asthma requiring admissions or oral steroids within past 12 months </w:t>
                  </w:r>
                </w:p>
              </w:tc>
              <w:tc>
                <w:tcPr>
                  <w:tcW w:w="2486" w:type="dxa"/>
                  <w:gridSpan w:val="2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DVT or pulmonary embolus</w:t>
                  </w:r>
                </w:p>
              </w:tc>
              <w:tc>
                <w:tcPr>
                  <w:tcW w:w="4714" w:type="dxa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Thalassemia / haemoglobinopathy</w:t>
                  </w:r>
                </w:p>
              </w:tc>
            </w:tr>
            <w:tr w:rsidR="00165CA4" w:rsidTr="00165CA4">
              <w:trPr>
                <w:gridAfter w:val="1"/>
                <w:wAfter w:w="12" w:type="dxa"/>
                <w:trHeight w:val="428"/>
              </w:trPr>
              <w:tc>
                <w:tcPr>
                  <w:tcW w:w="3314" w:type="dxa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Psychiatric disorders</w:t>
                  </w:r>
                </w:p>
              </w:tc>
              <w:tc>
                <w:tcPr>
                  <w:tcW w:w="2486" w:type="dxa"/>
                  <w:gridSpan w:val="2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Hepatitis B or C</w:t>
                  </w:r>
                </w:p>
              </w:tc>
              <w:tc>
                <w:tcPr>
                  <w:tcW w:w="4714" w:type="dxa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High blood pressure/or on medication</w:t>
                  </w:r>
                </w:p>
              </w:tc>
            </w:tr>
            <w:tr w:rsidR="00165CA4" w:rsidTr="00165CA4">
              <w:trPr>
                <w:gridAfter w:val="1"/>
                <w:wAfter w:w="12" w:type="dxa"/>
                <w:trHeight w:val="428"/>
              </w:trPr>
              <w:tc>
                <w:tcPr>
                  <w:tcW w:w="3314" w:type="dxa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Renal disease</w:t>
                  </w:r>
                </w:p>
              </w:tc>
              <w:tc>
                <w:tcPr>
                  <w:tcW w:w="2486" w:type="dxa"/>
                  <w:gridSpan w:val="2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SLE</w:t>
                  </w:r>
                </w:p>
              </w:tc>
              <w:tc>
                <w:tcPr>
                  <w:tcW w:w="4714" w:type="dxa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Thyroid disease</w:t>
                  </w:r>
                </w:p>
              </w:tc>
            </w:tr>
            <w:tr w:rsidR="00165CA4" w:rsidTr="00165CA4">
              <w:trPr>
                <w:gridAfter w:val="1"/>
                <w:wAfter w:w="12" w:type="dxa"/>
                <w:trHeight w:val="313"/>
              </w:trPr>
              <w:tc>
                <w:tcPr>
                  <w:tcW w:w="3314" w:type="dxa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2848D2" w:rsidRPr="00B24A67">
                    <w:rPr>
                      <w:rFonts w:ascii="Arial" w:hAnsi="Arial" w:cs="Arial"/>
                      <w:b/>
                      <w:sz w:val="18"/>
                      <w:szCs w:val="18"/>
                    </w:rPr>
                    <w:t>Alcohol and other substance use</w:t>
                  </w:r>
                  <w:r w:rsidRPr="00B24A6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(specify)</w:t>
                  </w:r>
                </w:p>
              </w:tc>
              <w:tc>
                <w:tcPr>
                  <w:tcW w:w="2486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14" w:type="dxa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Smoking</w:t>
                  </w:r>
                </w:p>
              </w:tc>
            </w:tr>
            <w:tr w:rsidR="00165CA4" w:rsidTr="00165CA4">
              <w:trPr>
                <w:trHeight w:val="431"/>
              </w:trPr>
              <w:tc>
                <w:tcPr>
                  <w:tcW w:w="4092" w:type="dxa"/>
                  <w:gridSpan w:val="2"/>
                  <w:vAlign w:val="center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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Family history of genetic disease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(specify)</w:t>
                  </w:r>
                </w:p>
              </w:tc>
              <w:tc>
                <w:tcPr>
                  <w:tcW w:w="6434" w:type="dxa"/>
                  <w:gridSpan w:val="3"/>
                  <w:tcBorders>
                    <w:bottom w:val="single" w:sz="6" w:space="0" w:color="auto"/>
                  </w:tcBorders>
                  <w:vAlign w:val="center"/>
                </w:tcPr>
                <w:p w:rsidR="00165CA4" w:rsidRDefault="00165CA4" w:rsidP="00165CA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65CA4" w:rsidRDefault="0016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CA4" w:rsidRDefault="00165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165CA4" w:rsidRDefault="00165C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Clinical Information</w:t>
      </w:r>
    </w:p>
    <w:p w:rsidR="00165CA4" w:rsidRDefault="00165C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8"/>
          <w:szCs w:val="8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561"/>
      </w:tblGrid>
      <w:tr w:rsidR="00165CA4"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Warnings:</w:t>
            </w:r>
            <w:r>
              <w:rPr>
                <w:sz w:val="18"/>
                <w:szCs w:val="18"/>
              </w:rPr>
              <w:t xml:space="preserve"> &lt;Comment&gt;</w:t>
            </w:r>
          </w:p>
        </w:tc>
      </w:tr>
      <w:tr w:rsidR="00165CA4">
        <w:tc>
          <w:tcPr>
            <w:tcW w:w="95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65CA4">
        <w:tc>
          <w:tcPr>
            <w:tcW w:w="9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Allergies:</w:t>
            </w:r>
            <w:r>
              <w:rPr>
                <w:sz w:val="18"/>
                <w:szCs w:val="18"/>
              </w:rPr>
              <w:t xml:space="preserve"> </w:t>
            </w:r>
          </w:p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&lt;Reactions&gt;</w:t>
            </w:r>
          </w:p>
        </w:tc>
      </w:tr>
      <w:tr w:rsidR="00165CA4"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6"/>
                <w:szCs w:val="6"/>
              </w:rPr>
            </w:pPr>
          </w:p>
        </w:tc>
      </w:tr>
    </w:tbl>
    <w:p w:rsidR="00165CA4" w:rsidRDefault="00165C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b/>
          <w:bCs/>
          <w:sz w:val="18"/>
          <w:szCs w:val="18"/>
        </w:rPr>
      </w:pPr>
    </w:p>
    <w:p w:rsidR="00165CA4" w:rsidRDefault="00165C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Current Medication: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546"/>
      </w:tblGrid>
      <w:tr w:rsidR="00165CA4">
        <w:tc>
          <w:tcPr>
            <w:tcW w:w="9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&lt;SelectedRx&gt;</w:t>
            </w:r>
          </w:p>
        </w:tc>
      </w:tr>
    </w:tbl>
    <w:p w:rsidR="00165CA4" w:rsidRDefault="00165C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sz w:val="18"/>
          <w:szCs w:val="18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576"/>
      </w:tblGrid>
      <w:tr w:rsidR="00165CA4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Social History:</w:t>
            </w:r>
          </w:p>
          <w:p w:rsidR="00165CA4" w:rsidRDefault="00165CA4" w:rsidP="003738CB">
            <w:pPr>
              <w:pStyle w:val="Normal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Protective Factors</w:t>
            </w:r>
          </w:p>
          <w:p w:rsidR="00165CA4" w:rsidRDefault="00165CA4" w:rsidP="003738CB">
            <w:pPr>
              <w:pStyle w:val="Normal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 concerns/Hx</w:t>
            </w:r>
          </w:p>
          <w:p w:rsidR="002848D2" w:rsidRDefault="002848D2" w:rsidP="003738CB">
            <w:pPr>
              <w:pStyle w:val="Normal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Violence</w:t>
            </w:r>
          </w:p>
          <w:p w:rsidR="002848D2" w:rsidRDefault="002848D2" w:rsidP="003738CB">
            <w:pPr>
              <w:pStyle w:val="Normal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 protection issues </w:t>
            </w:r>
          </w:p>
          <w:p w:rsidR="002848D2" w:rsidRDefault="002848D2" w:rsidP="003738CB">
            <w:pPr>
              <w:pStyle w:val="Normal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Legal/ correction issues</w:t>
            </w:r>
          </w:p>
          <w:p w:rsidR="002848D2" w:rsidRDefault="002848D2" w:rsidP="003738CB">
            <w:pPr>
              <w:pStyle w:val="Normal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Psychosocial issues</w:t>
            </w:r>
          </w:p>
          <w:p w:rsidR="002848D2" w:rsidRDefault="002848D2" w:rsidP="003738CB">
            <w:pPr>
              <w:pStyle w:val="Normal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Housing </w:t>
            </w:r>
          </w:p>
          <w:p w:rsidR="002848D2" w:rsidRDefault="002848D2" w:rsidP="003738CB">
            <w:pPr>
              <w:pStyle w:val="Normal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Refugee</w:t>
            </w:r>
          </w:p>
        </w:tc>
      </w:tr>
    </w:tbl>
    <w:p w:rsidR="00165CA4" w:rsidRDefault="00165C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06"/>
      </w:tblGrid>
      <w:tr w:rsidR="00165CA4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Past Medical </w:t>
            </w:r>
            <w:r w:rsidR="002848D2">
              <w:rPr>
                <w:b/>
                <w:bCs/>
                <w:sz w:val="18"/>
                <w:szCs w:val="18"/>
              </w:rPr>
              <w:t xml:space="preserve">/ Surgical </w:t>
            </w:r>
            <w:r>
              <w:rPr>
                <w:b/>
                <w:bCs/>
                <w:sz w:val="18"/>
                <w:szCs w:val="18"/>
              </w:rPr>
              <w:t>History:</w:t>
            </w:r>
          </w:p>
          <w:p w:rsidR="00165CA4" w:rsidRDefault="00165C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&lt;PMHAll&gt;</w:t>
            </w:r>
          </w:p>
          <w:p w:rsidR="003738CB" w:rsidRDefault="003738C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</w:p>
          <w:p w:rsidR="003738CB" w:rsidRDefault="003738C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</w:p>
          <w:p w:rsidR="003738CB" w:rsidRDefault="003738C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</w:p>
          <w:p w:rsidR="003738CB" w:rsidRDefault="003738C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</w:p>
          <w:p w:rsidR="003738CB" w:rsidRDefault="003738C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</w:p>
          <w:p w:rsidR="003738CB" w:rsidRDefault="003738C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165CA4" w:rsidRDefault="00165C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p w:rsidR="00165CA4" w:rsidRDefault="00165C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p w:rsidR="003738CB" w:rsidRDefault="003738C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p w:rsidR="003738CB" w:rsidRDefault="003738C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p w:rsidR="00165CA4" w:rsidRDefault="003738C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Pregnancy investigations</w:t>
      </w:r>
    </w:p>
    <w:p w:rsidR="003738CB" w:rsidRDefault="003738C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742"/>
        <w:gridCol w:w="3370"/>
        <w:gridCol w:w="3033"/>
        <w:gridCol w:w="12"/>
      </w:tblGrid>
      <w:tr w:rsidR="003738CB" w:rsidRPr="003738CB" w:rsidTr="00AE1920">
        <w:trPr>
          <w:gridAfter w:val="1"/>
          <w:wAfter w:w="12" w:type="dxa"/>
          <w:trHeight w:val="294"/>
        </w:trPr>
        <w:tc>
          <w:tcPr>
            <w:tcW w:w="10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38C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Investigations /Test Results </w:t>
            </w:r>
            <w:r w:rsidRPr="00373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Please fax all results with referral</w:t>
            </w:r>
            <w:r w:rsidRPr="003738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CB" w:rsidRPr="003738CB" w:rsidTr="00AE1920">
        <w:trPr>
          <w:gridAfter w:val="1"/>
          <w:wAfter w:w="12" w:type="dxa"/>
          <w:trHeight w:val="426"/>
        </w:trPr>
        <w:tc>
          <w:tcPr>
            <w:tcW w:w="10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8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Pathology Provider: </w:t>
            </w:r>
            <w:hyperlink r:id="rId13" w:anchor="|C|0||0|" w:history="1">
              <w:r w:rsidRPr="003738CB">
                <w:rPr>
                  <w:rFonts w:ascii="Arial" w:hAnsi="Arial" w:cs="Arial"/>
                  <w:sz w:val="16"/>
                  <w:szCs w:val="16"/>
                  <w:u w:val="single"/>
                </w:rPr>
                <w:t>&lt;&lt;Pathology Provider&gt;&gt;</w:t>
              </w:r>
            </w:hyperlink>
          </w:p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8CB" w:rsidRPr="003738CB" w:rsidTr="00AE1920">
        <w:trPr>
          <w:gridAfter w:val="1"/>
          <w:wAfter w:w="12" w:type="dxa"/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>FBE</w:t>
            </w:r>
            <w:r w:rsidRPr="003738C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>HIV serology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CB" w:rsidRPr="003738CB" w:rsidTr="00AE1920">
        <w:trPr>
          <w:gridAfter w:val="1"/>
          <w:wAfter w:w="12" w:type="dxa"/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>Blood group and antibodies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>MSU / urinalysis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CB" w:rsidRPr="003738CB" w:rsidTr="00AE1920">
        <w:trPr>
          <w:gridAfter w:val="1"/>
          <w:wAfter w:w="12" w:type="dxa"/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 xml:space="preserve">Rubella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>Ferritin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CB" w:rsidRPr="003738CB" w:rsidTr="00AE1920">
        <w:trPr>
          <w:gridAfter w:val="1"/>
          <w:wAfter w:w="12" w:type="dxa"/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 xml:space="preserve">Hepatitis B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>Syphilis serology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CB" w:rsidRPr="003738CB" w:rsidTr="00AE1920">
        <w:trPr>
          <w:gridAfter w:val="1"/>
          <w:wAfter w:w="12" w:type="dxa"/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 xml:space="preserve">Hepatitis C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>Thalassemia testing/ Hb electrophoresis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CB" w:rsidRPr="003738CB" w:rsidTr="00AE1920">
        <w:trPr>
          <w:trHeight w:val="284"/>
        </w:trPr>
        <w:tc>
          <w:tcPr>
            <w:tcW w:w="105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>Consider GTT at 16 weeks: if past GDM, PCOs, BMI&gt;35, Family history of diabetes, previous baby &gt;4.5kg</w:t>
            </w:r>
          </w:p>
        </w:tc>
      </w:tr>
      <w:tr w:rsidR="003738CB" w:rsidRPr="003738CB" w:rsidTr="00AE1920">
        <w:trPr>
          <w:trHeight w:val="713"/>
        </w:trPr>
        <w:tc>
          <w:tcPr>
            <w:tcW w:w="105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>Morphology 20 week Ultrasound (please provide details of ultrasound provider)</w:t>
            </w:r>
          </w:p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38CB" w:rsidRPr="003738CB" w:rsidTr="00AE1920">
        <w:trPr>
          <w:gridAfter w:val="1"/>
          <w:wAfter w:w="12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3738CB">
              <w:rPr>
                <w:rFonts w:ascii="Arial" w:hAnsi="Arial" w:cs="Arial"/>
                <w:b/>
                <w:bCs/>
                <w:sz w:val="20"/>
                <w:szCs w:val="20"/>
              </w:rPr>
              <w:t>Consider: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CB" w:rsidRPr="003738CB" w:rsidTr="00AE1920">
        <w:trPr>
          <w:gridAfter w:val="1"/>
          <w:wAfter w:w="12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>Dating ultrasound</w:t>
            </w:r>
            <w:r>
              <w:rPr>
                <w:rFonts w:ascii="Arial" w:hAnsi="Arial" w:cs="Arial"/>
                <w:sz w:val="18"/>
                <w:szCs w:val="18"/>
              </w:rPr>
              <w:t xml:space="preserve"> 10-13 weeks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>Vitamin D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3738CB">
              <w:rPr>
                <w:rFonts w:ascii="Arial" w:hAnsi="Arial" w:cs="Arial"/>
                <w:sz w:val="18"/>
                <w:szCs w:val="18"/>
              </w:rPr>
              <w:t>lamydia</w:t>
            </w:r>
          </w:p>
        </w:tc>
      </w:tr>
      <w:tr w:rsidR="003738CB" w:rsidRPr="003738CB" w:rsidTr="00AE1920">
        <w:trPr>
          <w:trHeight w:val="713"/>
        </w:trPr>
        <w:tc>
          <w:tcPr>
            <w:tcW w:w="105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38CB">
              <w:rPr>
                <w:rFonts w:ascii="Wingdings" w:hAnsi="Wingdings" w:cs="Wingdings"/>
              </w:rPr>
              <w:t></w:t>
            </w:r>
            <w:r w:rsidRPr="003738CB">
              <w:rPr>
                <w:sz w:val="18"/>
                <w:szCs w:val="18"/>
              </w:rPr>
              <w:t xml:space="preserve">  </w:t>
            </w:r>
            <w:r w:rsidRPr="003738CB">
              <w:rPr>
                <w:rFonts w:ascii="Arial" w:hAnsi="Arial" w:cs="Arial"/>
                <w:sz w:val="18"/>
                <w:szCs w:val="18"/>
              </w:rPr>
              <w:t>GTT at 16 weeks: if past GDM, PCOS, BMI&gt;35, Family history of diabetes, previous baby &gt;4.5kg</w:t>
            </w:r>
          </w:p>
          <w:p w:rsidR="003738CB" w:rsidRPr="003738CB" w:rsidRDefault="003738CB" w:rsidP="003738CB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3738CB" w:rsidRPr="003738CB" w:rsidRDefault="003738CB" w:rsidP="003738C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6"/>
          <w:szCs w:val="16"/>
        </w:rPr>
      </w:pPr>
    </w:p>
    <w:p w:rsidR="003738CB" w:rsidRPr="003738CB" w:rsidRDefault="003738CB" w:rsidP="003738C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3738C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Aneuploidy Screening</w:t>
      </w:r>
    </w:p>
    <w:p w:rsidR="003738CB" w:rsidRPr="003738CB" w:rsidRDefault="003738CB" w:rsidP="003738C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3738CB">
        <w:rPr>
          <w:rFonts w:ascii="Arial" w:hAnsi="Arial" w:cs="Arial"/>
          <w:sz w:val="18"/>
          <w:szCs w:val="18"/>
        </w:rPr>
        <w:t xml:space="preserve">Aneuploidy screening options have been discussed with the patient:        </w:t>
      </w:r>
      <w:r w:rsidRPr="003738CB">
        <w:rPr>
          <w:rFonts w:ascii="Wingdings" w:hAnsi="Wingdings" w:cs="Wingdings"/>
          <w:sz w:val="28"/>
          <w:szCs w:val="28"/>
        </w:rPr>
        <w:t></w:t>
      </w:r>
      <w:r w:rsidRPr="003738CB">
        <w:rPr>
          <w:sz w:val="18"/>
          <w:szCs w:val="18"/>
        </w:rPr>
        <w:t xml:space="preserve">  </w:t>
      </w:r>
      <w:r w:rsidRPr="003738CB">
        <w:rPr>
          <w:rFonts w:ascii="Arial" w:hAnsi="Arial" w:cs="Arial"/>
          <w:sz w:val="18"/>
          <w:szCs w:val="18"/>
        </w:rPr>
        <w:t xml:space="preserve">Yes       </w:t>
      </w:r>
      <w:r w:rsidRPr="003738CB">
        <w:rPr>
          <w:rFonts w:ascii="Wingdings" w:hAnsi="Wingdings" w:cs="Wingdings"/>
          <w:sz w:val="28"/>
          <w:szCs w:val="28"/>
        </w:rPr>
        <w:t></w:t>
      </w:r>
      <w:r w:rsidRPr="003738CB">
        <w:rPr>
          <w:sz w:val="18"/>
          <w:szCs w:val="18"/>
        </w:rPr>
        <w:t xml:space="preserve">  </w:t>
      </w:r>
      <w:r w:rsidRPr="003738CB">
        <w:rPr>
          <w:rFonts w:ascii="Arial" w:hAnsi="Arial" w:cs="Arial"/>
          <w:sz w:val="18"/>
          <w:szCs w:val="18"/>
        </w:rPr>
        <w:t>No</w:t>
      </w:r>
    </w:p>
    <w:p w:rsidR="003738CB" w:rsidRPr="003738CB" w:rsidRDefault="003738CB" w:rsidP="003738C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3738CB">
        <w:rPr>
          <w:rFonts w:ascii="Arial" w:hAnsi="Arial" w:cs="Arial"/>
          <w:sz w:val="18"/>
          <w:szCs w:val="18"/>
        </w:rPr>
        <w:t xml:space="preserve">If yes: </w:t>
      </w:r>
    </w:p>
    <w:p w:rsidR="003738CB" w:rsidRPr="003738CB" w:rsidRDefault="003738CB" w:rsidP="003738C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3738CB">
        <w:rPr>
          <w:rFonts w:ascii="Wingdings" w:hAnsi="Wingdings" w:cs="Wingdings"/>
          <w:sz w:val="28"/>
          <w:szCs w:val="28"/>
        </w:rPr>
        <w:t></w:t>
      </w:r>
      <w:r w:rsidRPr="003738CB">
        <w:rPr>
          <w:sz w:val="18"/>
          <w:szCs w:val="18"/>
        </w:rPr>
        <w:t xml:space="preserve">  </w:t>
      </w:r>
      <w:r w:rsidRPr="003738CB">
        <w:rPr>
          <w:rFonts w:ascii="Arial" w:hAnsi="Arial" w:cs="Arial"/>
          <w:sz w:val="18"/>
          <w:szCs w:val="18"/>
        </w:rPr>
        <w:t>First Trimester Combined Screen              (please provide details of ultrasound provider)</w:t>
      </w:r>
    </w:p>
    <w:p w:rsidR="003738CB" w:rsidRPr="003738CB" w:rsidRDefault="003738CB" w:rsidP="003738C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3738CB">
        <w:rPr>
          <w:rFonts w:ascii="Wingdings" w:hAnsi="Wingdings" w:cs="Wingdings"/>
          <w:sz w:val="28"/>
          <w:szCs w:val="28"/>
        </w:rPr>
        <w:t></w:t>
      </w:r>
      <w:r w:rsidRPr="003738CB">
        <w:rPr>
          <w:sz w:val="18"/>
          <w:szCs w:val="18"/>
        </w:rPr>
        <w:t xml:space="preserve">  </w:t>
      </w:r>
      <w:r w:rsidRPr="003738CB">
        <w:rPr>
          <w:rFonts w:ascii="Arial" w:hAnsi="Arial" w:cs="Arial"/>
          <w:sz w:val="18"/>
          <w:szCs w:val="18"/>
        </w:rPr>
        <w:t>Second Trimester MSST</w:t>
      </w:r>
    </w:p>
    <w:p w:rsidR="003738CB" w:rsidRPr="003738CB" w:rsidRDefault="003738CB" w:rsidP="003738C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3738CB">
        <w:rPr>
          <w:rFonts w:ascii="Wingdings" w:hAnsi="Wingdings" w:cs="Wingdings"/>
          <w:sz w:val="28"/>
          <w:szCs w:val="28"/>
        </w:rPr>
        <w:t></w:t>
      </w:r>
      <w:r w:rsidRPr="003738CB">
        <w:rPr>
          <w:sz w:val="18"/>
          <w:szCs w:val="18"/>
        </w:rPr>
        <w:t xml:space="preserve">  </w:t>
      </w:r>
      <w:r w:rsidRPr="003738CB">
        <w:rPr>
          <w:rFonts w:ascii="Arial" w:hAnsi="Arial" w:cs="Arial"/>
          <w:sz w:val="18"/>
          <w:szCs w:val="18"/>
        </w:rPr>
        <w:t>Non-invasive Prenatal screening using cell free DNA (please provide details of provider)</w:t>
      </w:r>
    </w:p>
    <w:p w:rsidR="003738CB" w:rsidRPr="003738CB" w:rsidRDefault="003738CB" w:rsidP="003738C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3738CB" w:rsidRPr="003738CB" w:rsidRDefault="003738CB" w:rsidP="003738C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3738CB">
        <w:rPr>
          <w:rFonts w:ascii="Arial" w:hAnsi="Arial" w:cs="Arial"/>
          <w:sz w:val="18"/>
          <w:szCs w:val="18"/>
        </w:rPr>
        <w:t xml:space="preserve">The patient has declined aneuploidy screening          </w:t>
      </w:r>
      <w:r w:rsidRPr="003738CB">
        <w:rPr>
          <w:rFonts w:ascii="Wingdings" w:hAnsi="Wingdings" w:cs="Wingdings"/>
          <w:sz w:val="28"/>
          <w:szCs w:val="28"/>
        </w:rPr>
        <w:t></w:t>
      </w:r>
      <w:r w:rsidRPr="003738CB">
        <w:rPr>
          <w:sz w:val="18"/>
          <w:szCs w:val="18"/>
        </w:rPr>
        <w:t xml:space="preserve">  </w:t>
      </w:r>
      <w:r w:rsidRPr="003738CB">
        <w:rPr>
          <w:rFonts w:ascii="Arial" w:hAnsi="Arial" w:cs="Arial"/>
          <w:sz w:val="18"/>
          <w:szCs w:val="18"/>
        </w:rPr>
        <w:t xml:space="preserve">Yes       </w:t>
      </w:r>
      <w:r w:rsidRPr="003738CB">
        <w:rPr>
          <w:rFonts w:ascii="Wingdings" w:hAnsi="Wingdings" w:cs="Wingdings"/>
          <w:sz w:val="28"/>
          <w:szCs w:val="28"/>
        </w:rPr>
        <w:t></w:t>
      </w:r>
      <w:r w:rsidRPr="003738CB">
        <w:rPr>
          <w:sz w:val="18"/>
          <w:szCs w:val="18"/>
        </w:rPr>
        <w:t xml:space="preserve">  </w:t>
      </w:r>
      <w:r w:rsidRPr="003738CB">
        <w:rPr>
          <w:rFonts w:ascii="Arial" w:hAnsi="Arial" w:cs="Arial"/>
          <w:sz w:val="18"/>
          <w:szCs w:val="18"/>
        </w:rPr>
        <w:t>No</w:t>
      </w:r>
    </w:p>
    <w:p w:rsidR="003738CB" w:rsidRDefault="003738C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</w:p>
    <w:tbl>
      <w:tblPr>
        <w:tblW w:w="9805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1275"/>
        <w:gridCol w:w="2410"/>
        <w:gridCol w:w="1158"/>
      </w:tblGrid>
      <w:tr w:rsidR="00B24A67" w:rsidTr="00B24A6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3738C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</w:tr>
      <w:tr w:rsidR="00B24A67" w:rsidTr="00B24A6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</w:tr>
      <w:tr w:rsidR="00B24A67" w:rsidTr="00B24A67">
        <w:trPr>
          <w:trHeight w:val="9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</w:tr>
      <w:tr w:rsidR="00B24A67" w:rsidTr="00B24A6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</w:tr>
      <w:tr w:rsidR="00B24A67" w:rsidTr="00B24A6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</w:tr>
      <w:tr w:rsidR="00B24A67" w:rsidTr="00B24A67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</w:tr>
      <w:tr w:rsidR="00B24A67" w:rsidTr="00B24A6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</w:tr>
      <w:tr w:rsidR="00B24A67" w:rsidTr="00B24A6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</w:tr>
      <w:tr w:rsidR="00B24A67" w:rsidTr="00B24A67"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24A67" w:rsidRDefault="00B24A67" w:rsidP="00B24A6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6"/>
                <w:szCs w:val="6"/>
              </w:rPr>
            </w:pPr>
          </w:p>
        </w:tc>
      </w:tr>
    </w:tbl>
    <w:p w:rsidR="00165CA4" w:rsidRDefault="00165C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2"/>
          <w:szCs w:val="12"/>
        </w:rPr>
      </w:pPr>
    </w:p>
    <w:p w:rsidR="00165CA4" w:rsidRDefault="00165C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2"/>
          <w:szCs w:val="12"/>
        </w:rPr>
      </w:pPr>
    </w:p>
    <w:p w:rsidR="00165CA4" w:rsidRDefault="00165C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165CA4" w:rsidRDefault="00165C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sectPr w:rsidR="00165CA4">
      <w:headerReference w:type="default" r:id="rId14"/>
      <w:footerReference w:type="default" r:id="rId15"/>
      <w:footerReference w:type="first" r:id="rId16"/>
      <w:pgSz w:w="11906" w:h="16838"/>
      <w:pgMar w:top="1134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85" w:rsidRDefault="00A12685">
      <w:r>
        <w:separator/>
      </w:r>
    </w:p>
  </w:endnote>
  <w:endnote w:type="continuationSeparator" w:id="0">
    <w:p w:rsidR="00A12685" w:rsidRDefault="00A1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3141"/>
      <w:gridCol w:w="3780"/>
      <w:gridCol w:w="1605"/>
      <w:gridCol w:w="1168"/>
    </w:tblGrid>
    <w:tr w:rsidR="00AE1920">
      <w:tc>
        <w:tcPr>
          <w:tcW w:w="3141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AE1920" w:rsidRDefault="00AE1920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Referring doctor: &lt;DrName&gt;</w:t>
          </w: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AE1920" w:rsidRDefault="00AE1920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 xml:space="preserve">Patient name: &lt;PtName&gt; </w:t>
          </w:r>
        </w:p>
      </w:tc>
      <w:tc>
        <w:tcPr>
          <w:tcW w:w="16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AE1920" w:rsidRDefault="00AE1920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 xml:space="preserve"> Date: </w:t>
          </w:r>
          <w:hyperlink r:id="rId1" w:history="1">
            <w:r>
              <w:rPr>
                <w:sz w:val="16"/>
                <w:szCs w:val="16"/>
              </w:rPr>
              <w:t>&lt;Date&gt;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1168" w:type="dxa"/>
          <w:tcBorders>
            <w:top w:val="nil"/>
            <w:left w:val="nil"/>
            <w:bottom w:val="nil"/>
            <w:right w:val="nil"/>
          </w:tcBorders>
        </w:tcPr>
        <w:p w:rsidR="00AE1920" w:rsidRDefault="00AE1920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 xml:space="preserve"> 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\* Arabic </w:instrText>
          </w:r>
          <w:r>
            <w:rPr>
              <w:sz w:val="16"/>
              <w:szCs w:val="16"/>
            </w:rPr>
            <w:fldChar w:fldCharType="separate"/>
          </w:r>
          <w:r w:rsidR="00BE314F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AE1920" w:rsidRDefault="00AE1920">
    <w:pPr>
      <w:pStyle w:val="Normal0"/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2820"/>
      <w:gridCol w:w="3045"/>
      <w:gridCol w:w="1875"/>
      <w:gridCol w:w="1926"/>
    </w:tblGrid>
    <w:tr w:rsidR="00AE1920">
      <w:tc>
        <w:tcPr>
          <w:tcW w:w="282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AE1920" w:rsidRDefault="00AE1920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Referring doctor: &lt;DrName&gt;</w:t>
          </w:r>
        </w:p>
      </w:tc>
      <w:tc>
        <w:tcPr>
          <w:tcW w:w="304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AE1920" w:rsidRDefault="00AE1920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 xml:space="preserve">Patient name: &lt;PtName&gt; </w:t>
          </w:r>
        </w:p>
      </w:tc>
      <w:tc>
        <w:tcPr>
          <w:tcW w:w="187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AE1920" w:rsidRDefault="00AE1920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 xml:space="preserve"> Date: &lt;TodaysDate&gt; </w:t>
          </w: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</w:tcPr>
        <w:p w:rsidR="00AE1920" w:rsidRDefault="00AE1920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ind w:right="141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 xml:space="preserve"> 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\* Arabic </w:instrText>
          </w:r>
          <w:r>
            <w:rPr>
              <w:sz w:val="16"/>
              <w:szCs w:val="16"/>
            </w:rPr>
            <w:fldChar w:fldCharType="separate"/>
          </w:r>
          <w:r w:rsidR="00BE314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AE1920" w:rsidRDefault="00AE1920">
    <w:pPr>
      <w:pStyle w:val="Normal0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85" w:rsidRDefault="00A12685">
      <w:r>
        <w:separator/>
      </w:r>
    </w:p>
  </w:footnote>
  <w:footnote w:type="continuationSeparator" w:id="0">
    <w:p w:rsidR="00A12685" w:rsidRDefault="00A12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9570"/>
    </w:tblGrid>
    <w:tr w:rsidR="00AE1920">
      <w:tc>
        <w:tcPr>
          <w:tcW w:w="9570" w:type="dxa"/>
          <w:tcBorders>
            <w:top w:val="nil"/>
            <w:left w:val="nil"/>
            <w:bottom w:val="nil"/>
            <w:right w:val="nil"/>
          </w:tcBorders>
          <w:shd w:val="clear" w:color="auto" w:fill="E5E5E5"/>
        </w:tcPr>
        <w:p w:rsidR="00AE1920" w:rsidRDefault="00AE192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 Narrow" w:hAnsi="Arial Narrow" w:cs="Arial Narrow"/>
              <w:sz w:val="44"/>
              <w:szCs w:val="44"/>
            </w:rPr>
          </w:pPr>
          <w:r>
            <w:rPr>
              <w:rFonts w:ascii="Arial" w:hAnsi="Arial" w:cs="Arial"/>
              <w:sz w:val="36"/>
              <w:szCs w:val="36"/>
            </w:rPr>
            <w:t>GP Referral to Bendigo Health for Pregnancy Care</w:t>
          </w:r>
        </w:p>
      </w:tc>
    </w:tr>
  </w:tbl>
  <w:p w:rsidR="00AE1920" w:rsidRDefault="00AE1920">
    <w:pPr>
      <w:pStyle w:val="Normal0"/>
      <w:rPr>
        <w:b/>
        <w:bCs/>
        <w:color w:val="FFFFFF"/>
        <w:sz w:val="12"/>
        <w:szCs w:val="12"/>
      </w:rPr>
    </w:pPr>
    <w:r>
      <w:rPr>
        <w:b/>
        <w:bCs/>
        <w:color w:val="FFFFFF"/>
        <w:sz w:val="12"/>
        <w:szCs w:val="12"/>
      </w:rPr>
      <w:t>omniana-0312.1-bh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9E1"/>
    <w:multiLevelType w:val="hybridMultilevel"/>
    <w:tmpl w:val="9710E8FE"/>
    <w:lvl w:ilvl="0" w:tplc="9CEA5E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4B1A"/>
    <w:multiLevelType w:val="hybridMultilevel"/>
    <w:tmpl w:val="E6CA58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57B1B"/>
    <w:multiLevelType w:val="hybridMultilevel"/>
    <w:tmpl w:val="030088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A4"/>
    <w:rsid w:val="00165CA4"/>
    <w:rsid w:val="002848D2"/>
    <w:rsid w:val="003738CB"/>
    <w:rsid w:val="00653BA7"/>
    <w:rsid w:val="00942BC6"/>
    <w:rsid w:val="00A12685"/>
    <w:rsid w:val="00AE1920"/>
    <w:rsid w:val="00B24A67"/>
    <w:rsid w:val="00BE314F"/>
    <w:rsid w:val="00C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8C8E95-98F6-41AF-A197-C163734D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CUSTOM" TargetMode="External"/><Relationship Id="rId13" Type="http://schemas.openxmlformats.org/officeDocument/2006/relationships/hyperlink" Target="#CUST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#CUSTOM" TargetMode="External"/><Relationship Id="rId12" Type="http://schemas.openxmlformats.org/officeDocument/2006/relationships/hyperlink" Target="#CUST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CUST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#CUST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CUST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47C20172</Template>
  <TotalTime>0</TotalTime>
  <Pages>3</Pages>
  <Words>770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Base>C:\MDW2\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James</dc:creator>
  <cp:keywords/>
  <dc:description/>
  <cp:lastModifiedBy>Eliza Dearaugo</cp:lastModifiedBy>
  <cp:revision>2</cp:revision>
  <dcterms:created xsi:type="dcterms:W3CDTF">2019-03-08T05:29:00Z</dcterms:created>
  <dcterms:modified xsi:type="dcterms:W3CDTF">2019-03-08T05:29:00Z</dcterms:modified>
</cp:coreProperties>
</file>